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7FFA" w14:textId="00E5E4ED" w:rsidR="00AD20E0" w:rsidRDefault="00AF54FA">
      <w:pPr>
        <w:pStyle w:val="DocumentHead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C11CC" wp14:editId="6A4DDB81">
                <wp:simplePos x="0" y="0"/>
                <wp:positionH relativeFrom="column">
                  <wp:posOffset>277495</wp:posOffset>
                </wp:positionH>
                <wp:positionV relativeFrom="paragraph">
                  <wp:posOffset>1593850</wp:posOffset>
                </wp:positionV>
                <wp:extent cx="3659505" cy="916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3198" w14:textId="49994A8D" w:rsidR="00AF54FA" w:rsidRDefault="00AF54FA" w:rsidP="00AF54FA">
                            <w:r>
                              <w:t>Prices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0"/>
                              <w:gridCol w:w="1830"/>
                              <w:gridCol w:w="1830"/>
                            </w:tblGrid>
                            <w:tr w:rsidR="00AF54FA" w14:paraId="74A676A5" w14:textId="77777777" w:rsidTr="00AF54FA">
                              <w:tc>
                                <w:tcPr>
                                  <w:tcW w:w="1830" w:type="dxa"/>
                                </w:tcPr>
                                <w:p w14:paraId="6F96C25E" w14:textId="65E83FD0" w:rsidR="00AF54FA" w:rsidRDefault="00AF54FA" w:rsidP="00AF54FA">
                                  <w: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14:paraId="05AB7994" w14:textId="19E4F597" w:rsidR="00AF54FA" w:rsidRDefault="00AF54FA" w:rsidP="00AF54FA">
                                  <w:r>
                                    <w:t>Student/Retiree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14:paraId="1E63C5C2" w14:textId="7FAE7253" w:rsidR="00AF54FA" w:rsidRDefault="00AF54FA" w:rsidP="00AF54FA">
                                  <w:r>
                                    <w:t>Educator</w:t>
                                  </w:r>
                                </w:p>
                              </w:tc>
                            </w:tr>
                            <w:tr w:rsidR="00AF54FA" w14:paraId="63A7BEE0" w14:textId="77777777" w:rsidTr="00AF54FA">
                              <w:tc>
                                <w:tcPr>
                                  <w:tcW w:w="1830" w:type="dxa"/>
                                </w:tcPr>
                                <w:p w14:paraId="3122899C" w14:textId="6264DD80" w:rsidR="00AF54FA" w:rsidRDefault="00AF54FA" w:rsidP="00AF54FA">
                                  <w:r>
                                    <w:t>Friday/Saturday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14:paraId="1505EE48" w14:textId="5292615F" w:rsidR="00AF54FA" w:rsidRDefault="00AF54FA" w:rsidP="00AF54FA">
                                  <w:r>
                                    <w:t>$80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14:paraId="1F92F402" w14:textId="54AE6C9A" w:rsidR="00AF54FA" w:rsidRDefault="00AF54FA" w:rsidP="00AF54FA">
                                  <w:r>
                                    <w:t>$180</w:t>
                                  </w:r>
                                </w:p>
                              </w:tc>
                            </w:tr>
                            <w:tr w:rsidR="00AF54FA" w14:paraId="276DC884" w14:textId="77777777" w:rsidTr="00AF54FA">
                              <w:tc>
                                <w:tcPr>
                                  <w:tcW w:w="1830" w:type="dxa"/>
                                </w:tcPr>
                                <w:p w14:paraId="35528286" w14:textId="7156C0B0" w:rsidR="00AF54FA" w:rsidRDefault="00AF54FA" w:rsidP="00AF54FA">
                                  <w: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14:paraId="39661EC7" w14:textId="282B1487" w:rsidR="00AF54FA" w:rsidRDefault="00AF54FA" w:rsidP="00AF54FA">
                                  <w:r>
                                    <w:t>$55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14:paraId="1DB798CE" w14:textId="17BF4ACC" w:rsidR="00AF54FA" w:rsidRDefault="00AF54FA" w:rsidP="00AF54FA">
                                  <w:r>
                                    <w:t>$130</w:t>
                                  </w:r>
                                </w:p>
                              </w:tc>
                            </w:tr>
                            <w:tr w:rsidR="00AF54FA" w14:paraId="50487927" w14:textId="77777777" w:rsidTr="00AF54FA">
                              <w:tc>
                                <w:tcPr>
                                  <w:tcW w:w="1830" w:type="dxa"/>
                                </w:tcPr>
                                <w:p w14:paraId="39B233D7" w14:textId="20A54017" w:rsidR="00AF54FA" w:rsidRDefault="00AF54FA" w:rsidP="00AF54FA">
                                  <w: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14:paraId="047B8850" w14:textId="7E986CDF" w:rsidR="00AF54FA" w:rsidRDefault="00AF54FA" w:rsidP="00AF54FA">
                                  <w: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 w14:paraId="12292A4D" w14:textId="3895A1E5" w:rsidR="00AF54FA" w:rsidRDefault="00AF54FA" w:rsidP="00AF54FA">
                                  <w:r>
                                    <w:t>$125</w:t>
                                  </w:r>
                                </w:p>
                              </w:tc>
                            </w:tr>
                          </w:tbl>
                          <w:p w14:paraId="3001A164" w14:textId="77777777" w:rsidR="00AF54FA" w:rsidRDefault="00AF54FA" w:rsidP="00AF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C11C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85pt;margin-top:125.5pt;width:288.15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" filled="f" stroked="f">
                <v:textbox>
                  <w:txbxContent>
                    <w:p w14:paraId="4A233198" w14:textId="49994A8D" w:rsidR="00AF54FA" w:rsidRDefault="00AF54FA" w:rsidP="00AF54FA">
                      <w:r>
                        <w:t>Prices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0"/>
                        <w:gridCol w:w="1830"/>
                        <w:gridCol w:w="1830"/>
                      </w:tblGrid>
                      <w:tr w:rsidR="00AF54FA" w14:paraId="74A676A5" w14:textId="77777777" w:rsidTr="00AF54FA">
                        <w:tc>
                          <w:tcPr>
                            <w:tcW w:w="1830" w:type="dxa"/>
                          </w:tcPr>
                          <w:p w14:paraId="6F96C25E" w14:textId="65E83FD0" w:rsidR="00AF54FA" w:rsidRDefault="00AF54FA" w:rsidP="00AF54FA">
                            <w:r>
                              <w:t>Days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14:paraId="05AB7994" w14:textId="19E4F597" w:rsidR="00AF54FA" w:rsidRDefault="00AF54FA" w:rsidP="00AF54FA">
                            <w:r>
                              <w:t>Student/Retiree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14:paraId="1E63C5C2" w14:textId="7FAE7253" w:rsidR="00AF54FA" w:rsidRDefault="00AF54FA" w:rsidP="00AF54FA">
                            <w:r>
                              <w:t>Educator</w:t>
                            </w:r>
                          </w:p>
                        </w:tc>
                      </w:tr>
                      <w:tr w:rsidR="00AF54FA" w14:paraId="63A7BEE0" w14:textId="77777777" w:rsidTr="00AF54FA">
                        <w:tc>
                          <w:tcPr>
                            <w:tcW w:w="1830" w:type="dxa"/>
                          </w:tcPr>
                          <w:p w14:paraId="3122899C" w14:textId="6264DD80" w:rsidR="00AF54FA" w:rsidRDefault="00AF54FA" w:rsidP="00AF54FA">
                            <w:r>
                              <w:t>Friday/Saturday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14:paraId="1505EE48" w14:textId="5292615F" w:rsidR="00AF54FA" w:rsidRDefault="00AF54FA" w:rsidP="00AF54FA">
                            <w:r>
                              <w:t>$80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14:paraId="1F92F402" w14:textId="54AE6C9A" w:rsidR="00AF54FA" w:rsidRDefault="00AF54FA" w:rsidP="00AF54FA">
                            <w:r>
                              <w:t>$180</w:t>
                            </w:r>
                          </w:p>
                        </w:tc>
                      </w:tr>
                      <w:tr w:rsidR="00AF54FA" w14:paraId="276DC884" w14:textId="77777777" w:rsidTr="00AF54FA">
                        <w:tc>
                          <w:tcPr>
                            <w:tcW w:w="1830" w:type="dxa"/>
                          </w:tcPr>
                          <w:p w14:paraId="35528286" w14:textId="7156C0B0" w:rsidR="00AF54FA" w:rsidRDefault="00AF54FA" w:rsidP="00AF54FA">
                            <w:r>
                              <w:t>Friday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14:paraId="39661EC7" w14:textId="282B1487" w:rsidR="00AF54FA" w:rsidRDefault="00AF54FA" w:rsidP="00AF54FA">
                            <w:r>
                              <w:t>$55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14:paraId="1DB798CE" w14:textId="17BF4ACC" w:rsidR="00AF54FA" w:rsidRDefault="00AF54FA" w:rsidP="00AF54FA">
                            <w:r>
                              <w:t>$130</w:t>
                            </w:r>
                          </w:p>
                        </w:tc>
                      </w:tr>
                      <w:tr w:rsidR="00AF54FA" w14:paraId="50487927" w14:textId="77777777" w:rsidTr="00AF54FA">
                        <w:tc>
                          <w:tcPr>
                            <w:tcW w:w="1830" w:type="dxa"/>
                          </w:tcPr>
                          <w:p w14:paraId="39B233D7" w14:textId="20A54017" w:rsidR="00AF54FA" w:rsidRDefault="00AF54FA" w:rsidP="00AF54FA">
                            <w:r>
                              <w:t>Saturday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14:paraId="047B8850" w14:textId="7E986CDF" w:rsidR="00AF54FA" w:rsidRDefault="00AF54FA" w:rsidP="00AF54FA">
                            <w:r>
                              <w:t>$50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 w14:paraId="12292A4D" w14:textId="3895A1E5" w:rsidR="00AF54FA" w:rsidRDefault="00AF54FA" w:rsidP="00AF54FA">
                            <w:r>
                              <w:t>$125</w:t>
                            </w:r>
                          </w:p>
                        </w:tc>
                      </w:tr>
                    </w:tbl>
                    <w:p w14:paraId="3001A164" w14:textId="77777777" w:rsidR="00AF54FA" w:rsidRDefault="00AF54FA" w:rsidP="00AF54FA"/>
                  </w:txbxContent>
                </v:textbox>
                <w10:wrap type="square"/>
              </v:shape>
            </w:pict>
          </mc:Fallback>
        </mc:AlternateContent>
      </w:r>
      <w:r w:rsidR="000D3F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209EB" wp14:editId="03F02A24">
                <wp:simplePos x="0" y="0"/>
                <wp:positionH relativeFrom="column">
                  <wp:posOffset>277495</wp:posOffset>
                </wp:positionH>
                <wp:positionV relativeFrom="paragraph">
                  <wp:posOffset>107950</wp:posOffset>
                </wp:positionV>
                <wp:extent cx="3659505" cy="1488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6C80A" w14:textId="67FF2662" w:rsidR="000D3F88" w:rsidRDefault="000D3F88">
                            <w:r>
                              <w:t xml:space="preserve">For our purposes, please include an address, email and phone number for each registrant on the back of this form. </w:t>
                            </w:r>
                          </w:p>
                          <w:p w14:paraId="458059BB" w14:textId="77777777" w:rsidR="000D3F88" w:rsidRDefault="000D3F88"/>
                          <w:p w14:paraId="42707A6F" w14:textId="0D59CC8A" w:rsidR="000D3F88" w:rsidRDefault="000D3F88">
                            <w:r>
                              <w:t>All checks should be made payable to: Kansas Association of Teachers of English.</w:t>
                            </w:r>
                          </w:p>
                          <w:p w14:paraId="7015BF53" w14:textId="77777777" w:rsidR="000D3F88" w:rsidRDefault="000D3F88"/>
                          <w:p w14:paraId="49088780" w14:textId="599BBDCF" w:rsidR="000D3F88" w:rsidRDefault="000D3F88">
                            <w:r>
                              <w:t>Please mail your check and registration form to the address above.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09EB" id="Text Box 1" o:spid="_x0000_s1027" type="#_x0000_t202" style="position:absolute;left:0;text-align:left;margin-left:21.85pt;margin-top:8.5pt;width:288.1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" filled="f" stroked="f">
                <v:textbox>
                  <w:txbxContent>
                    <w:p w14:paraId="2C56C80A" w14:textId="67FF2662" w:rsidR="000D3F88" w:rsidRDefault="000D3F88">
                      <w:r>
                        <w:t xml:space="preserve">For our purposes, please include an address, email and phone number for each registrant on the back of this form. </w:t>
                      </w:r>
                    </w:p>
                    <w:p w14:paraId="458059BB" w14:textId="77777777" w:rsidR="000D3F88" w:rsidRDefault="000D3F88"/>
                    <w:p w14:paraId="42707A6F" w14:textId="0D59CC8A" w:rsidR="000D3F88" w:rsidRDefault="000D3F88">
                      <w:r>
                        <w:t>All checks should be made payable to: Kansas Association of Teachers of English.</w:t>
                      </w:r>
                    </w:p>
                    <w:p w14:paraId="7015BF53" w14:textId="77777777" w:rsidR="000D3F88" w:rsidRDefault="000D3F88"/>
                    <w:p w14:paraId="49088780" w14:textId="599BBDCF" w:rsidR="000D3F88" w:rsidRDefault="000D3F88">
                      <w:r>
                        <w:t>Please mail your check and registration form to the address above.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3A3">
        <w:t>Invoice</w:t>
      </w:r>
    </w:p>
    <w:tbl>
      <w:tblPr>
        <w:tblStyle w:val="InvoiceTable"/>
        <w:tblW w:w="4688" w:type="pct"/>
        <w:tblLook w:val="04A0" w:firstRow="1" w:lastRow="0" w:firstColumn="1" w:lastColumn="0" w:noHBand="0" w:noVBand="1"/>
      </w:tblPr>
      <w:tblGrid>
        <w:gridCol w:w="1800"/>
        <w:gridCol w:w="3420"/>
        <w:gridCol w:w="1851"/>
        <w:gridCol w:w="1333"/>
        <w:gridCol w:w="1857"/>
      </w:tblGrid>
      <w:tr w:rsidR="000D3F88" w14:paraId="2D973539" w14:textId="77777777" w:rsidTr="00AF5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00" w:type="dxa"/>
          </w:tcPr>
          <w:p w14:paraId="3B7313DF" w14:textId="77777777" w:rsidR="000E1F43" w:rsidRDefault="000E1F43">
            <w:pPr>
              <w:pStyle w:val="TableHeadingCenter"/>
            </w:pPr>
            <w:r>
              <w:t>Name of Registrant</w:t>
            </w:r>
          </w:p>
        </w:tc>
        <w:tc>
          <w:tcPr>
            <w:tcW w:w="3420" w:type="dxa"/>
          </w:tcPr>
          <w:p w14:paraId="643BD0FD" w14:textId="23BB4CD2" w:rsidR="000D3F88" w:rsidRDefault="000D3F88" w:rsidP="000D3F88">
            <w:pPr>
              <w:pStyle w:val="TableHeadingCenter"/>
            </w:pPr>
            <w:r>
              <w:t>School and Position (i.e. student, teacher, professor, etc.)</w:t>
            </w:r>
          </w:p>
          <w:p w14:paraId="267B32A1" w14:textId="7111B2DB" w:rsidR="000E1F43" w:rsidRDefault="000E1F43">
            <w:pPr>
              <w:pStyle w:val="TableHeadingCenter"/>
            </w:pPr>
          </w:p>
        </w:tc>
        <w:tc>
          <w:tcPr>
            <w:tcW w:w="1851" w:type="dxa"/>
          </w:tcPr>
          <w:p w14:paraId="78C650E5" w14:textId="1C47910C" w:rsidR="000E1F43" w:rsidRDefault="000D3F88">
            <w:pPr>
              <w:pStyle w:val="TableHeadingCenter"/>
            </w:pPr>
            <w:r>
              <w:t xml:space="preserve">Conference Days Attending </w:t>
            </w:r>
          </w:p>
          <w:p w14:paraId="08BD40D9" w14:textId="76F0F9A0" w:rsidR="000D3F88" w:rsidRDefault="000D3F88">
            <w:pPr>
              <w:pStyle w:val="TableHeadingCenter"/>
            </w:pPr>
            <w:r>
              <w:t xml:space="preserve">Friday/Saturday </w:t>
            </w:r>
          </w:p>
          <w:p w14:paraId="00944A83" w14:textId="05BB9FBA" w:rsidR="000D3F88" w:rsidRDefault="000D3F88">
            <w:pPr>
              <w:pStyle w:val="TableHeadingCenter"/>
            </w:pPr>
            <w:r>
              <w:t xml:space="preserve">Friday </w:t>
            </w:r>
          </w:p>
          <w:p w14:paraId="6CAD432B" w14:textId="2DAD9319" w:rsidR="000D3F88" w:rsidRDefault="000D3F88">
            <w:pPr>
              <w:pStyle w:val="TableHeadingCenter"/>
            </w:pPr>
            <w:r>
              <w:t>Saturday</w:t>
            </w:r>
          </w:p>
        </w:tc>
        <w:tc>
          <w:tcPr>
            <w:tcW w:w="1333" w:type="dxa"/>
          </w:tcPr>
          <w:p w14:paraId="4DF6C0BB" w14:textId="77777777" w:rsidR="000E1F43" w:rsidRDefault="000E1F43">
            <w:pPr>
              <w:pStyle w:val="TableHeadingCenter"/>
            </w:pPr>
            <w:r>
              <w:t>Unit Price</w:t>
            </w:r>
          </w:p>
        </w:tc>
        <w:tc>
          <w:tcPr>
            <w:tcW w:w="1857" w:type="dxa"/>
          </w:tcPr>
          <w:p w14:paraId="0E4CA65F" w14:textId="77777777" w:rsidR="000E1F43" w:rsidRDefault="000E1F43">
            <w:pPr>
              <w:pStyle w:val="TableHeadingCenter"/>
            </w:pPr>
            <w:r>
              <w:t>Total</w:t>
            </w:r>
          </w:p>
        </w:tc>
      </w:tr>
      <w:tr w:rsidR="000D3F88" w14:paraId="64FBEB7B" w14:textId="77777777" w:rsidTr="00AF54FA">
        <w:tc>
          <w:tcPr>
            <w:tcW w:w="1800" w:type="dxa"/>
          </w:tcPr>
          <w:p w14:paraId="78CF4E27" w14:textId="5F6D78AE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43F63231" w14:textId="77777777" w:rsidR="000D3F88" w:rsidRDefault="000D3F88">
            <w:pPr>
              <w:pStyle w:val="TableText"/>
            </w:pPr>
          </w:p>
        </w:tc>
        <w:tc>
          <w:tcPr>
            <w:tcW w:w="1851" w:type="dxa"/>
          </w:tcPr>
          <w:p w14:paraId="56F05DBD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5E48F0A1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2F442994" w14:textId="77777777" w:rsidR="000E1F43" w:rsidRDefault="000E1F43">
            <w:pPr>
              <w:pStyle w:val="TableTextRight"/>
            </w:pPr>
          </w:p>
        </w:tc>
      </w:tr>
      <w:tr w:rsidR="000D3F88" w14:paraId="72FAD123" w14:textId="77777777" w:rsidTr="00AF54FA">
        <w:tc>
          <w:tcPr>
            <w:tcW w:w="1800" w:type="dxa"/>
          </w:tcPr>
          <w:p w14:paraId="2F85A9EC" w14:textId="77777777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35D48D37" w14:textId="77777777" w:rsidR="000E1F43" w:rsidRDefault="000E1F43">
            <w:pPr>
              <w:pStyle w:val="TableText"/>
            </w:pPr>
          </w:p>
        </w:tc>
        <w:tc>
          <w:tcPr>
            <w:tcW w:w="1851" w:type="dxa"/>
          </w:tcPr>
          <w:p w14:paraId="363A3F96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73A637B4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4AB3E8E7" w14:textId="77777777" w:rsidR="000E1F43" w:rsidRDefault="000E1F43">
            <w:pPr>
              <w:pStyle w:val="TableTextRight"/>
            </w:pPr>
          </w:p>
        </w:tc>
      </w:tr>
      <w:tr w:rsidR="000D3F88" w14:paraId="71F734C3" w14:textId="77777777" w:rsidTr="00AF54FA">
        <w:tc>
          <w:tcPr>
            <w:tcW w:w="1800" w:type="dxa"/>
          </w:tcPr>
          <w:p w14:paraId="1B362926" w14:textId="77777777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07D54CFB" w14:textId="77777777" w:rsidR="000E1F43" w:rsidRDefault="000E1F43">
            <w:pPr>
              <w:pStyle w:val="TableText"/>
            </w:pPr>
          </w:p>
        </w:tc>
        <w:tc>
          <w:tcPr>
            <w:tcW w:w="1851" w:type="dxa"/>
          </w:tcPr>
          <w:p w14:paraId="1CF6F92D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49C1EB78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2F73364F" w14:textId="77777777" w:rsidR="000E1F43" w:rsidRDefault="000E1F43">
            <w:pPr>
              <w:pStyle w:val="TableTextRight"/>
            </w:pPr>
          </w:p>
        </w:tc>
      </w:tr>
      <w:tr w:rsidR="000D3F88" w14:paraId="2F4D69A7" w14:textId="77777777" w:rsidTr="00AF54FA">
        <w:tc>
          <w:tcPr>
            <w:tcW w:w="1800" w:type="dxa"/>
          </w:tcPr>
          <w:p w14:paraId="33B0024B" w14:textId="77777777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0254CEFE" w14:textId="77777777" w:rsidR="000E1F43" w:rsidRDefault="000E1F43">
            <w:pPr>
              <w:pStyle w:val="TableText"/>
            </w:pPr>
          </w:p>
        </w:tc>
        <w:tc>
          <w:tcPr>
            <w:tcW w:w="1851" w:type="dxa"/>
          </w:tcPr>
          <w:p w14:paraId="0A958E4A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26806037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25F7D259" w14:textId="77777777" w:rsidR="000E1F43" w:rsidRDefault="000E1F43">
            <w:pPr>
              <w:pStyle w:val="TableTextRight"/>
            </w:pPr>
          </w:p>
        </w:tc>
      </w:tr>
      <w:tr w:rsidR="000D3F88" w14:paraId="04CD3C76" w14:textId="77777777" w:rsidTr="00AF54FA">
        <w:tc>
          <w:tcPr>
            <w:tcW w:w="1800" w:type="dxa"/>
          </w:tcPr>
          <w:p w14:paraId="47DAE82C" w14:textId="77777777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3409C088" w14:textId="77777777" w:rsidR="000E1F43" w:rsidRDefault="000E1F43">
            <w:pPr>
              <w:pStyle w:val="TableText"/>
            </w:pPr>
          </w:p>
        </w:tc>
        <w:tc>
          <w:tcPr>
            <w:tcW w:w="1851" w:type="dxa"/>
          </w:tcPr>
          <w:p w14:paraId="752BE9C9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30B4AFB1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1EC4F3E4" w14:textId="77777777" w:rsidR="000E1F43" w:rsidRDefault="000E1F43">
            <w:pPr>
              <w:pStyle w:val="TableTextRight"/>
            </w:pPr>
          </w:p>
        </w:tc>
      </w:tr>
      <w:tr w:rsidR="000D3F88" w14:paraId="6BBCFC96" w14:textId="77777777" w:rsidTr="00AF54FA">
        <w:tc>
          <w:tcPr>
            <w:tcW w:w="1800" w:type="dxa"/>
          </w:tcPr>
          <w:p w14:paraId="50952B0C" w14:textId="77777777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05A13D56" w14:textId="77777777" w:rsidR="000E1F43" w:rsidRDefault="000E1F43">
            <w:pPr>
              <w:pStyle w:val="TableText"/>
            </w:pPr>
          </w:p>
        </w:tc>
        <w:tc>
          <w:tcPr>
            <w:tcW w:w="1851" w:type="dxa"/>
          </w:tcPr>
          <w:p w14:paraId="15BAB4C8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36B61A66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031F884F" w14:textId="77777777" w:rsidR="000E1F43" w:rsidRDefault="000E1F43">
            <w:pPr>
              <w:pStyle w:val="TableTextRight"/>
            </w:pPr>
          </w:p>
        </w:tc>
      </w:tr>
      <w:tr w:rsidR="000D3F88" w14:paraId="2A92DA65" w14:textId="77777777" w:rsidTr="00AF54FA">
        <w:tc>
          <w:tcPr>
            <w:tcW w:w="1800" w:type="dxa"/>
          </w:tcPr>
          <w:p w14:paraId="4C33080C" w14:textId="77777777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5CC88102" w14:textId="77777777" w:rsidR="000E1F43" w:rsidRDefault="000E1F43">
            <w:pPr>
              <w:pStyle w:val="TableText"/>
            </w:pPr>
          </w:p>
        </w:tc>
        <w:tc>
          <w:tcPr>
            <w:tcW w:w="1851" w:type="dxa"/>
          </w:tcPr>
          <w:p w14:paraId="130A22F7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06EC0D2A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28C1B6E9" w14:textId="77777777" w:rsidR="000E1F43" w:rsidRDefault="000E1F43">
            <w:pPr>
              <w:pStyle w:val="TableTextRight"/>
            </w:pPr>
          </w:p>
        </w:tc>
      </w:tr>
      <w:tr w:rsidR="000D3F88" w14:paraId="39DAD5AD" w14:textId="77777777" w:rsidTr="00AF54FA">
        <w:tc>
          <w:tcPr>
            <w:tcW w:w="1800" w:type="dxa"/>
          </w:tcPr>
          <w:p w14:paraId="5ED10EAF" w14:textId="77777777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152D400B" w14:textId="77777777" w:rsidR="000E1F43" w:rsidRDefault="000E1F43">
            <w:pPr>
              <w:pStyle w:val="TableText"/>
            </w:pPr>
          </w:p>
        </w:tc>
        <w:tc>
          <w:tcPr>
            <w:tcW w:w="1851" w:type="dxa"/>
          </w:tcPr>
          <w:p w14:paraId="03FEB221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5D043E14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06CE77E9" w14:textId="77777777" w:rsidR="000E1F43" w:rsidRDefault="000E1F43">
            <w:pPr>
              <w:pStyle w:val="TableTextRight"/>
            </w:pPr>
          </w:p>
        </w:tc>
      </w:tr>
      <w:tr w:rsidR="000D3F88" w14:paraId="05FBE52C" w14:textId="77777777" w:rsidTr="00AF54FA">
        <w:tc>
          <w:tcPr>
            <w:tcW w:w="1800" w:type="dxa"/>
          </w:tcPr>
          <w:p w14:paraId="1B4411E3" w14:textId="77777777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1D6EE23F" w14:textId="77777777" w:rsidR="000E1F43" w:rsidRDefault="000E1F43">
            <w:pPr>
              <w:pStyle w:val="TableText"/>
            </w:pPr>
          </w:p>
        </w:tc>
        <w:tc>
          <w:tcPr>
            <w:tcW w:w="1851" w:type="dxa"/>
          </w:tcPr>
          <w:p w14:paraId="41EA47E1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53D45708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141BB503" w14:textId="77777777" w:rsidR="000E1F43" w:rsidRDefault="000E1F43">
            <w:pPr>
              <w:pStyle w:val="TableTextRight"/>
            </w:pPr>
          </w:p>
        </w:tc>
      </w:tr>
      <w:tr w:rsidR="000D3F88" w14:paraId="65525055" w14:textId="77777777" w:rsidTr="00AF54FA">
        <w:tc>
          <w:tcPr>
            <w:tcW w:w="1800" w:type="dxa"/>
          </w:tcPr>
          <w:p w14:paraId="2B937B7D" w14:textId="77777777" w:rsidR="000E1F43" w:rsidRDefault="000E1F43">
            <w:pPr>
              <w:pStyle w:val="TableTextCenter"/>
            </w:pPr>
          </w:p>
        </w:tc>
        <w:tc>
          <w:tcPr>
            <w:tcW w:w="3420" w:type="dxa"/>
          </w:tcPr>
          <w:p w14:paraId="53F52E38" w14:textId="77777777" w:rsidR="000E1F43" w:rsidRDefault="000E1F43">
            <w:pPr>
              <w:pStyle w:val="TableText"/>
            </w:pPr>
          </w:p>
        </w:tc>
        <w:tc>
          <w:tcPr>
            <w:tcW w:w="1851" w:type="dxa"/>
          </w:tcPr>
          <w:p w14:paraId="7FFB02F1" w14:textId="77777777" w:rsidR="000E1F43" w:rsidRDefault="000E1F43">
            <w:pPr>
              <w:pStyle w:val="TableText"/>
            </w:pPr>
          </w:p>
        </w:tc>
        <w:tc>
          <w:tcPr>
            <w:tcW w:w="1333" w:type="dxa"/>
          </w:tcPr>
          <w:p w14:paraId="5BACC744" w14:textId="77777777" w:rsidR="000E1F43" w:rsidRDefault="000E1F43">
            <w:pPr>
              <w:pStyle w:val="TableTextRight"/>
            </w:pPr>
          </w:p>
        </w:tc>
        <w:tc>
          <w:tcPr>
            <w:tcW w:w="1857" w:type="dxa"/>
          </w:tcPr>
          <w:p w14:paraId="0E657551" w14:textId="77777777" w:rsidR="000E1F43" w:rsidRDefault="000E1F43">
            <w:pPr>
              <w:pStyle w:val="TableTextRight"/>
            </w:pPr>
          </w:p>
        </w:tc>
      </w:tr>
    </w:tbl>
    <w:p w14:paraId="21E0B7A7" w14:textId="77777777" w:rsidR="00AD20E0" w:rsidRDefault="00AD20E0"/>
    <w:tbl>
      <w:tblPr>
        <w:tblStyle w:val="InvoiceTable"/>
        <w:tblW w:w="1883" w:type="pct"/>
        <w:jc w:val="right"/>
        <w:tblInd w:w="0" w:type="dxa"/>
        <w:tblLook w:val="04E0" w:firstRow="1" w:lastRow="1" w:firstColumn="1" w:lastColumn="0" w:noHBand="0" w:noVBand="1"/>
      </w:tblPr>
      <w:tblGrid>
        <w:gridCol w:w="2682"/>
        <w:gridCol w:w="1440"/>
      </w:tblGrid>
      <w:tr w:rsidR="00AD20E0" w14:paraId="74D70B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  <w:vAlign w:val="center"/>
          </w:tcPr>
          <w:p w14:paraId="44F2554A" w14:textId="77777777" w:rsidR="00AD20E0" w:rsidRDefault="003603A3">
            <w:pPr>
              <w:pStyle w:val="TableHeadingRight"/>
            </w:pPr>
            <w:r>
              <w:t>Subtotal:</w:t>
            </w:r>
          </w:p>
        </w:tc>
        <w:tc>
          <w:tcPr>
            <w:tcW w:w="1440" w:type="dxa"/>
            <w:vAlign w:val="center"/>
          </w:tcPr>
          <w:p w14:paraId="1FBEC6A2" w14:textId="637ED314" w:rsidR="00AD20E0" w:rsidRDefault="00AD20E0">
            <w:pPr>
              <w:pStyle w:val="TableTextRight"/>
            </w:pPr>
          </w:p>
        </w:tc>
      </w:tr>
      <w:tr w:rsidR="00AD20E0" w14:paraId="68255311" w14:textId="77777777">
        <w:trPr>
          <w:jc w:val="right"/>
        </w:trPr>
        <w:tc>
          <w:tcPr>
            <w:tcW w:w="2682" w:type="dxa"/>
            <w:vAlign w:val="center"/>
          </w:tcPr>
          <w:p w14:paraId="78CE944E" w14:textId="77777777" w:rsidR="00AD20E0" w:rsidRDefault="00AD20E0">
            <w:pPr>
              <w:pStyle w:val="TableHeadingRight"/>
            </w:pPr>
          </w:p>
        </w:tc>
        <w:tc>
          <w:tcPr>
            <w:tcW w:w="1440" w:type="dxa"/>
            <w:vAlign w:val="center"/>
          </w:tcPr>
          <w:p w14:paraId="281C7E48" w14:textId="77777777" w:rsidR="00AD20E0" w:rsidRDefault="00AD20E0">
            <w:pPr>
              <w:pStyle w:val="TableTextRight"/>
            </w:pPr>
          </w:p>
        </w:tc>
      </w:tr>
      <w:tr w:rsidR="00AD20E0" w14:paraId="79ACA79B" w14:textId="77777777" w:rsidTr="000D3F88">
        <w:trPr>
          <w:trHeight w:val="314"/>
          <w:jc w:val="right"/>
        </w:trPr>
        <w:tc>
          <w:tcPr>
            <w:tcW w:w="2682" w:type="dxa"/>
            <w:vAlign w:val="center"/>
          </w:tcPr>
          <w:p w14:paraId="7AF094E1" w14:textId="4B74CCC3" w:rsidR="00AD20E0" w:rsidRDefault="00AD20E0">
            <w:pPr>
              <w:pStyle w:val="TableHeadingRight"/>
            </w:pPr>
          </w:p>
        </w:tc>
        <w:tc>
          <w:tcPr>
            <w:tcW w:w="1440" w:type="dxa"/>
            <w:vAlign w:val="center"/>
          </w:tcPr>
          <w:p w14:paraId="7A8C768B" w14:textId="77777777" w:rsidR="00AD20E0" w:rsidRDefault="00AD20E0">
            <w:pPr>
              <w:pStyle w:val="TableTextRight"/>
            </w:pPr>
          </w:p>
        </w:tc>
      </w:tr>
      <w:tr w:rsidR="00AD20E0" w14:paraId="55DC7CE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  <w:vAlign w:val="center"/>
          </w:tcPr>
          <w:p w14:paraId="6FA6E1E9" w14:textId="77777777" w:rsidR="00AD20E0" w:rsidRDefault="003603A3">
            <w:pPr>
              <w:pStyle w:val="TableHeadingRight"/>
            </w:pPr>
            <w:r>
              <w:t>Balance Due:</w:t>
            </w:r>
          </w:p>
        </w:tc>
        <w:tc>
          <w:tcPr>
            <w:tcW w:w="1440" w:type="dxa"/>
            <w:vAlign w:val="center"/>
          </w:tcPr>
          <w:p w14:paraId="7035AA8B" w14:textId="1374885A" w:rsidR="00AD20E0" w:rsidRDefault="00AD20E0">
            <w:pPr>
              <w:pStyle w:val="TableTextRight"/>
            </w:pPr>
          </w:p>
        </w:tc>
      </w:tr>
    </w:tbl>
    <w:p w14:paraId="06B14F44" w14:textId="77777777" w:rsidR="00AD20E0" w:rsidRDefault="00AD20E0"/>
    <w:sectPr w:rsidR="00AD20E0" w:rsidSect="00AD20E0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DC12B" w14:textId="77777777" w:rsidR="00B40ADE" w:rsidRDefault="00B40ADE">
      <w:r>
        <w:separator/>
      </w:r>
    </w:p>
  </w:endnote>
  <w:endnote w:type="continuationSeparator" w:id="0">
    <w:p w14:paraId="1C73284D" w14:textId="77777777" w:rsidR="00B40ADE" w:rsidRDefault="00B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5D605" w14:textId="77777777" w:rsidR="000E1F43" w:rsidRDefault="000E1F4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F54FA">
      <w:rPr>
        <w:noProof/>
      </w:rPr>
      <w:t>2</w:t>
    </w:r>
    <w:r>
      <w:rPr>
        <w:noProof/>
      </w:rPr>
      <w:fldChar w:fldCharType="end"/>
    </w:r>
  </w:p>
  <w:p w14:paraId="035076D4" w14:textId="77777777" w:rsidR="000E1F43" w:rsidRDefault="000E1F4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2E221" w14:textId="77777777" w:rsidR="00B40ADE" w:rsidRDefault="00B40ADE">
      <w:r>
        <w:separator/>
      </w:r>
    </w:p>
  </w:footnote>
  <w:footnote w:type="continuationSeparator" w:id="0">
    <w:p w14:paraId="21DC1557" w14:textId="77777777" w:rsidR="00B40ADE" w:rsidRDefault="00B40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0E1F43" w14:paraId="5D699035" w14:textId="77777777">
      <w:tc>
        <w:tcPr>
          <w:tcW w:w="11016" w:type="dxa"/>
        </w:tcPr>
        <w:p w14:paraId="21647A4D" w14:textId="77777777" w:rsidR="000E1F43" w:rsidRDefault="000E1F43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0E1F43" w14:paraId="76CDB724" w14:textId="77777777">
            <w:tc>
              <w:tcPr>
                <w:tcW w:w="10771" w:type="dxa"/>
              </w:tcPr>
              <w:p w14:paraId="26B49D3D" w14:textId="77777777" w:rsidR="000E1F43" w:rsidRDefault="000E1F43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0E1F43" w14:paraId="2668863B" w14:textId="77777777">
                  <w:tc>
                    <w:tcPr>
                      <w:tcW w:w="2967" w:type="pct"/>
                    </w:tcPr>
                    <w:p w14:paraId="7A00E8A6" w14:textId="77777777" w:rsidR="000E1F43" w:rsidRDefault="000E1F43">
                      <w:pPr>
                        <w:pStyle w:val="Header-Left"/>
                      </w:pPr>
                      <w:r>
                        <w:t>Kansas Association of Teachers of English</w:t>
                      </w:r>
                    </w:p>
                  </w:tc>
                  <w:tc>
                    <w:tcPr>
                      <w:tcW w:w="2033" w:type="pct"/>
                    </w:tcPr>
                    <w:p w14:paraId="0FEA310D" w14:textId="484DC155" w:rsidR="000E1F43" w:rsidRDefault="000E1F43" w:rsidP="000D3F88">
                      <w:pPr>
                        <w:pStyle w:val="Header-Right"/>
                      </w:pPr>
                      <w:r>
                        <w:t xml:space="preserve">Attn.: Eileen </w:t>
                      </w:r>
                      <w:proofErr w:type="spellStart"/>
                      <w:r>
                        <w:t>Wertzberger</w:t>
                      </w:r>
                      <w:proofErr w:type="spellEnd"/>
                      <w:r>
                        <w:br/>
                      </w:r>
                      <w:r w:rsidR="000D3F88">
                        <w:t>27684 Fairfield Rd</w:t>
                      </w:r>
                      <w:r>
                        <w:t>.; Alma, KS 66401</w:t>
                      </w:r>
                      <w:r>
                        <w:br/>
                        <w:t xml:space="preserve">Phone: 620-757-1139 </w:t>
                      </w:r>
                      <w:r>
                        <w:br/>
                        <w:t xml:space="preserve">E-Mail: </w:t>
                      </w:r>
                      <w:r w:rsidR="000D3F88">
                        <w:t>ejm7777@ksu.edu</w:t>
                      </w:r>
                      <w:r>
                        <w:br/>
                        <w:t xml:space="preserve">Web: </w:t>
                      </w:r>
                      <w:r w:rsidRPr="000E1F43">
                        <w:t>http://www.kansasenglish.org</w:t>
                      </w:r>
                    </w:p>
                  </w:tc>
                </w:tr>
              </w:tbl>
              <w:p w14:paraId="12F25C5A" w14:textId="77777777" w:rsidR="000E1F43" w:rsidRDefault="000E1F43">
                <w:pPr>
                  <w:pStyle w:val="NoSpaceBetween"/>
                </w:pPr>
              </w:p>
            </w:tc>
          </w:tr>
        </w:tbl>
        <w:p w14:paraId="4CF7E719" w14:textId="77777777" w:rsidR="000E1F43" w:rsidRDefault="000E1F43">
          <w:pPr>
            <w:pStyle w:val="NoSpaceBetween"/>
          </w:pPr>
        </w:p>
      </w:tc>
    </w:tr>
  </w:tbl>
  <w:p w14:paraId="35CE3133" w14:textId="77777777" w:rsidR="000E1F43" w:rsidRDefault="000E1F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E1F43"/>
    <w:rsid w:val="000B1E26"/>
    <w:rsid w:val="000D3F88"/>
    <w:rsid w:val="000E1F43"/>
    <w:rsid w:val="003603A3"/>
    <w:rsid w:val="003A4DE8"/>
    <w:rsid w:val="00431200"/>
    <w:rsid w:val="00504F0C"/>
    <w:rsid w:val="00582D12"/>
    <w:rsid w:val="006E5AF4"/>
    <w:rsid w:val="009D600B"/>
    <w:rsid w:val="00AD20E0"/>
    <w:rsid w:val="00AF54FA"/>
    <w:rsid w:val="00B40ADE"/>
    <w:rsid w:val="00D57FFE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743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table" w:styleId="TableGrid">
    <w:name w:val="Table Grid"/>
    <w:basedOn w:val="TableNormal"/>
    <w:uiPriority w:val="59"/>
    <w:rsid w:val="00AF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Capital%20Invoic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View:Coordinated Forms:Invoices:Capital Invoice.dotx</Template>
  <TotalTime>3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Wertzberger</dc:creator>
  <cp:keywords/>
  <dc:description/>
  <cp:lastModifiedBy>Microsoft Office User</cp:lastModifiedBy>
  <cp:revision>2</cp:revision>
  <cp:lastPrinted>2015-10-21T18:23:00Z</cp:lastPrinted>
  <dcterms:created xsi:type="dcterms:W3CDTF">2017-08-30T18:27:00Z</dcterms:created>
  <dcterms:modified xsi:type="dcterms:W3CDTF">2017-08-30T18:27:00Z</dcterms:modified>
  <cp:category/>
</cp:coreProperties>
</file>